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373C" w14:textId="3D20E366" w:rsidR="002A5942" w:rsidRPr="00147919" w:rsidRDefault="002A5942" w:rsidP="002A5942">
      <w:pPr>
        <w:rPr>
          <w:b/>
          <w:lang w:val="nn-NO"/>
        </w:rPr>
      </w:pPr>
      <w:proofErr w:type="spellStart"/>
      <w:r w:rsidRPr="00147919">
        <w:rPr>
          <w:b/>
          <w:lang w:val="nn-NO"/>
        </w:rPr>
        <w:t>Navn</w:t>
      </w:r>
      <w:proofErr w:type="spellEnd"/>
      <w:r w:rsidRPr="00147919">
        <w:rPr>
          <w:b/>
          <w:lang w:val="nn-NO"/>
        </w:rPr>
        <w:t xml:space="preserve"> på </w:t>
      </w:r>
      <w:proofErr w:type="spellStart"/>
      <w:r w:rsidRPr="00147919">
        <w:rPr>
          <w:b/>
          <w:lang w:val="nn-NO"/>
        </w:rPr>
        <w:t>workshop</w:t>
      </w:r>
      <w:proofErr w:type="spellEnd"/>
      <w:r>
        <w:rPr>
          <w:b/>
          <w:lang w:val="nn-NO"/>
        </w:rPr>
        <w:t>:</w:t>
      </w:r>
    </w:p>
    <w:p w14:paraId="244BAD66" w14:textId="77777777" w:rsidR="002A5942" w:rsidRPr="00147919" w:rsidRDefault="002A5942" w:rsidP="002A5942">
      <w:pPr>
        <w:rPr>
          <w:iCs/>
          <w:lang w:val="nn-NO"/>
        </w:rPr>
      </w:pPr>
      <w:r w:rsidRPr="00147919">
        <w:rPr>
          <w:iCs/>
          <w:lang w:val="nn-NO"/>
        </w:rPr>
        <w:t>Sphero mini</w:t>
      </w:r>
    </w:p>
    <w:p w14:paraId="0647E92A" w14:textId="77777777" w:rsidR="002A5942" w:rsidRPr="00147919" w:rsidRDefault="002A5942" w:rsidP="002A5942">
      <w:pPr>
        <w:rPr>
          <w:b/>
          <w:lang w:val="nn-NO"/>
        </w:rPr>
      </w:pPr>
    </w:p>
    <w:p w14:paraId="0FC8B233" w14:textId="77777777" w:rsidR="002A5942" w:rsidRPr="00147919" w:rsidRDefault="002A5942" w:rsidP="002A5942">
      <w:pPr>
        <w:rPr>
          <w:b/>
          <w:lang w:val="nn-NO"/>
        </w:rPr>
      </w:pPr>
      <w:r w:rsidRPr="00147919">
        <w:rPr>
          <w:b/>
          <w:lang w:val="nn-NO"/>
        </w:rPr>
        <w:t xml:space="preserve">Kort om </w:t>
      </w:r>
      <w:proofErr w:type="spellStart"/>
      <w:r w:rsidRPr="00147919">
        <w:rPr>
          <w:b/>
          <w:lang w:val="nn-NO"/>
        </w:rPr>
        <w:t>hva</w:t>
      </w:r>
      <w:proofErr w:type="spellEnd"/>
      <w:r w:rsidRPr="00147919">
        <w:rPr>
          <w:b/>
          <w:lang w:val="nn-NO"/>
        </w:rPr>
        <w:t xml:space="preserve"> </w:t>
      </w:r>
      <w:proofErr w:type="spellStart"/>
      <w:r w:rsidRPr="00147919">
        <w:rPr>
          <w:b/>
          <w:lang w:val="nn-NO"/>
        </w:rPr>
        <w:t>workshop’en</w:t>
      </w:r>
      <w:proofErr w:type="spellEnd"/>
      <w:r w:rsidRPr="00147919">
        <w:rPr>
          <w:b/>
          <w:lang w:val="nn-NO"/>
        </w:rPr>
        <w:t xml:space="preserve"> </w:t>
      </w:r>
      <w:proofErr w:type="spellStart"/>
      <w:r w:rsidRPr="00147919">
        <w:rPr>
          <w:b/>
          <w:lang w:val="nn-NO"/>
        </w:rPr>
        <w:t>handler</w:t>
      </w:r>
      <w:proofErr w:type="spellEnd"/>
      <w:r w:rsidRPr="00147919">
        <w:rPr>
          <w:b/>
          <w:lang w:val="nn-NO"/>
        </w:rPr>
        <w:t xml:space="preserve"> om:</w:t>
      </w:r>
    </w:p>
    <w:p w14:paraId="2168FC03" w14:textId="77777777" w:rsidR="002A5942" w:rsidRPr="00147919" w:rsidRDefault="002A5942" w:rsidP="002A5942">
      <w:pPr>
        <w:rPr>
          <w:iCs/>
          <w:lang w:val="nn-NO"/>
        </w:rPr>
      </w:pPr>
      <w:r w:rsidRPr="00147919">
        <w:rPr>
          <w:iCs/>
          <w:lang w:val="nn-NO"/>
        </w:rPr>
        <w:t xml:space="preserve">Styre små robot-ballar på ei aktivitetsmatte. Me brukte to matter. </w:t>
      </w:r>
      <w:proofErr w:type="spellStart"/>
      <w:r w:rsidRPr="00147919">
        <w:rPr>
          <w:iCs/>
          <w:lang w:val="nn-NO"/>
        </w:rPr>
        <w:t>Racing</w:t>
      </w:r>
      <w:proofErr w:type="spellEnd"/>
      <w:r w:rsidRPr="00147919">
        <w:rPr>
          <w:iCs/>
          <w:lang w:val="nn-NO"/>
        </w:rPr>
        <w:t xml:space="preserve"> (om og gjere å kome først i mål) og golf.</w:t>
      </w:r>
    </w:p>
    <w:p w14:paraId="5398BC61" w14:textId="77777777" w:rsidR="002A5942" w:rsidRPr="00147919" w:rsidRDefault="002A5942" w:rsidP="002A5942">
      <w:pPr>
        <w:rPr>
          <w:b/>
          <w:lang w:val="nn-NO"/>
        </w:rPr>
      </w:pPr>
    </w:p>
    <w:p w14:paraId="257FC568" w14:textId="77777777" w:rsidR="002A5942" w:rsidRPr="00147919" w:rsidRDefault="002A5942" w:rsidP="002A5942">
      <w:pPr>
        <w:rPr>
          <w:b/>
          <w:lang w:val="nn-NO"/>
        </w:rPr>
      </w:pPr>
      <w:proofErr w:type="spellStart"/>
      <w:r w:rsidRPr="00147919">
        <w:rPr>
          <w:b/>
          <w:lang w:val="nn-NO"/>
        </w:rPr>
        <w:t>Hva</w:t>
      </w:r>
      <w:proofErr w:type="spellEnd"/>
      <w:r w:rsidRPr="00147919">
        <w:rPr>
          <w:b/>
          <w:lang w:val="nn-NO"/>
        </w:rPr>
        <w:t xml:space="preserve"> er det barna lærer i </w:t>
      </w:r>
      <w:proofErr w:type="spellStart"/>
      <w:r w:rsidRPr="00147919">
        <w:rPr>
          <w:b/>
          <w:lang w:val="nn-NO"/>
        </w:rPr>
        <w:t>workshop’en</w:t>
      </w:r>
      <w:proofErr w:type="spellEnd"/>
      <w:r w:rsidRPr="00147919">
        <w:rPr>
          <w:b/>
          <w:lang w:val="nn-NO"/>
        </w:rPr>
        <w:t>?</w:t>
      </w:r>
    </w:p>
    <w:p w14:paraId="31C4FD66" w14:textId="77777777" w:rsidR="002A5942" w:rsidRPr="00147919" w:rsidRDefault="002A5942" w:rsidP="002A5942">
      <w:pPr>
        <w:rPr>
          <w:iCs/>
          <w:lang w:val="nn-NO"/>
        </w:rPr>
      </w:pPr>
      <w:r w:rsidRPr="00147919">
        <w:rPr>
          <w:iCs/>
          <w:lang w:val="nn-NO"/>
        </w:rPr>
        <w:t>Teknologiforståing.</w:t>
      </w:r>
    </w:p>
    <w:p w14:paraId="6D3A0AFE" w14:textId="77777777" w:rsidR="002A5942" w:rsidRPr="00147919" w:rsidRDefault="002A5942" w:rsidP="002A5942">
      <w:pPr>
        <w:rPr>
          <w:b/>
          <w:lang w:val="nn-NO"/>
        </w:rPr>
      </w:pPr>
    </w:p>
    <w:p w14:paraId="66C4A36A" w14:textId="77777777" w:rsidR="002A5942" w:rsidRPr="00147919" w:rsidRDefault="002A5942" w:rsidP="002A5942">
      <w:pPr>
        <w:rPr>
          <w:b/>
          <w:lang w:val="nn-NO"/>
        </w:rPr>
      </w:pPr>
      <w:r w:rsidRPr="00147919">
        <w:rPr>
          <w:b/>
          <w:lang w:val="nn-NO"/>
        </w:rPr>
        <w:t>Utstyr som trengs:</w:t>
      </w:r>
    </w:p>
    <w:p w14:paraId="20BDFE24" w14:textId="77777777" w:rsidR="002A5942" w:rsidRPr="00147919" w:rsidRDefault="002A5942" w:rsidP="002A5942">
      <w:pPr>
        <w:pStyle w:val="Listeavsnitt"/>
        <w:numPr>
          <w:ilvl w:val="0"/>
          <w:numId w:val="2"/>
        </w:numPr>
        <w:rPr>
          <w:iCs/>
          <w:lang w:val="nn-NO"/>
        </w:rPr>
      </w:pPr>
      <w:r w:rsidRPr="00147919">
        <w:rPr>
          <w:iCs/>
          <w:lang w:val="nn-NO"/>
        </w:rPr>
        <w:t xml:space="preserve">Appen Sphero Play på telefon eller nettbrett. Me nytta nettbrett fordi dei har større skjerm. </w:t>
      </w:r>
    </w:p>
    <w:p w14:paraId="33CB5C62" w14:textId="77777777" w:rsidR="002A5942" w:rsidRPr="00147919" w:rsidRDefault="002A5942" w:rsidP="002A5942">
      <w:pPr>
        <w:pStyle w:val="Listeavsnitt"/>
        <w:numPr>
          <w:ilvl w:val="0"/>
          <w:numId w:val="2"/>
        </w:numPr>
        <w:rPr>
          <w:iCs/>
          <w:lang w:val="nn-NO"/>
        </w:rPr>
      </w:pPr>
      <w:r w:rsidRPr="00147919">
        <w:rPr>
          <w:iCs/>
          <w:lang w:val="nn-NO"/>
        </w:rPr>
        <w:t>Sphero mini (robot-ballar)</w:t>
      </w:r>
    </w:p>
    <w:p w14:paraId="1BA3E303" w14:textId="77777777" w:rsidR="002A5942" w:rsidRPr="00147919" w:rsidRDefault="002A5942" w:rsidP="002A5942">
      <w:pPr>
        <w:pStyle w:val="Listeavsnitt"/>
        <w:numPr>
          <w:ilvl w:val="0"/>
          <w:numId w:val="2"/>
        </w:numPr>
        <w:rPr>
          <w:iCs/>
          <w:lang w:val="nn-NO"/>
        </w:rPr>
      </w:pPr>
      <w:r w:rsidRPr="00147919">
        <w:rPr>
          <w:iCs/>
          <w:lang w:val="nn-NO"/>
        </w:rPr>
        <w:t xml:space="preserve">Laddeleidning og ladestasjon </w:t>
      </w:r>
    </w:p>
    <w:p w14:paraId="7948A189" w14:textId="77777777" w:rsidR="002A5942" w:rsidRPr="00147919" w:rsidRDefault="002A5942" w:rsidP="002A5942">
      <w:pPr>
        <w:pStyle w:val="Listeavsnitt"/>
        <w:numPr>
          <w:ilvl w:val="0"/>
          <w:numId w:val="2"/>
        </w:numPr>
        <w:rPr>
          <w:iCs/>
          <w:lang w:val="nn-NO"/>
        </w:rPr>
      </w:pPr>
      <w:r w:rsidRPr="00147919">
        <w:rPr>
          <w:iCs/>
          <w:lang w:val="nn-NO"/>
        </w:rPr>
        <w:t>Aktivitetsmatte</w:t>
      </w:r>
    </w:p>
    <w:p w14:paraId="7269EE7E" w14:textId="77777777" w:rsidR="002A5942" w:rsidRPr="00147919" w:rsidRDefault="002A5942" w:rsidP="002A5942">
      <w:pPr>
        <w:rPr>
          <w:b/>
          <w:lang w:val="nn-NO"/>
        </w:rPr>
      </w:pPr>
    </w:p>
    <w:p w14:paraId="64EF3D00" w14:textId="77777777" w:rsidR="002A5942" w:rsidRPr="00147919" w:rsidRDefault="002A5942" w:rsidP="002A5942">
      <w:pPr>
        <w:rPr>
          <w:b/>
          <w:lang w:val="nn-NO"/>
        </w:rPr>
      </w:pPr>
      <w:proofErr w:type="spellStart"/>
      <w:r w:rsidRPr="00147919">
        <w:rPr>
          <w:b/>
          <w:lang w:val="nn-NO"/>
        </w:rPr>
        <w:t>Antall</w:t>
      </w:r>
      <w:proofErr w:type="spellEnd"/>
      <w:r w:rsidRPr="00147919">
        <w:rPr>
          <w:b/>
          <w:lang w:val="nn-NO"/>
        </w:rPr>
        <w:t xml:space="preserve"> barn </w:t>
      </w:r>
      <w:proofErr w:type="spellStart"/>
      <w:r w:rsidRPr="00147919">
        <w:rPr>
          <w:b/>
          <w:lang w:val="nn-NO"/>
        </w:rPr>
        <w:t>oppgaven</w:t>
      </w:r>
      <w:proofErr w:type="spellEnd"/>
      <w:r w:rsidRPr="00147919">
        <w:rPr>
          <w:b/>
          <w:lang w:val="nn-NO"/>
        </w:rPr>
        <w:t xml:space="preserve"> egner seg for/størrelse på </w:t>
      </w:r>
      <w:proofErr w:type="spellStart"/>
      <w:r w:rsidRPr="00147919">
        <w:rPr>
          <w:b/>
          <w:lang w:val="nn-NO"/>
        </w:rPr>
        <w:t>gruppen</w:t>
      </w:r>
      <w:proofErr w:type="spellEnd"/>
      <w:r w:rsidRPr="00147919">
        <w:rPr>
          <w:b/>
          <w:lang w:val="nn-NO"/>
        </w:rPr>
        <w:t>:</w:t>
      </w:r>
    </w:p>
    <w:p w14:paraId="49041220" w14:textId="77777777" w:rsidR="002A5942" w:rsidRPr="00147919" w:rsidRDefault="002A5942" w:rsidP="002A5942">
      <w:pPr>
        <w:rPr>
          <w:iCs/>
          <w:lang w:val="nn-NO"/>
        </w:rPr>
      </w:pPr>
      <w:r w:rsidRPr="00147919">
        <w:rPr>
          <w:iCs/>
          <w:lang w:val="nn-NO"/>
        </w:rPr>
        <w:t xml:space="preserve">Me hadde rundt 6 jenter per gruppe. </w:t>
      </w:r>
    </w:p>
    <w:p w14:paraId="3C382965" w14:textId="77777777" w:rsidR="002A5942" w:rsidRPr="00147919" w:rsidRDefault="002A5942" w:rsidP="002A5942">
      <w:pPr>
        <w:rPr>
          <w:i/>
          <w:lang w:val="nn-NO"/>
        </w:rPr>
      </w:pPr>
    </w:p>
    <w:p w14:paraId="5198E461" w14:textId="77777777" w:rsidR="002A5942" w:rsidRPr="00147919" w:rsidRDefault="002A5942" w:rsidP="002A5942">
      <w:pPr>
        <w:rPr>
          <w:b/>
          <w:lang w:val="nn-NO"/>
        </w:rPr>
      </w:pPr>
      <w:r w:rsidRPr="00147919">
        <w:rPr>
          <w:b/>
          <w:lang w:val="nn-NO"/>
        </w:rPr>
        <w:t>Klassetrinn</w:t>
      </w:r>
    </w:p>
    <w:p w14:paraId="717E2B29" w14:textId="77777777" w:rsidR="002A5942" w:rsidRPr="00147919" w:rsidRDefault="002A5942" w:rsidP="002A5942">
      <w:pPr>
        <w:rPr>
          <w:iCs/>
          <w:lang w:val="nn-NO"/>
        </w:rPr>
      </w:pPr>
      <w:r w:rsidRPr="00147919">
        <w:rPr>
          <w:iCs/>
          <w:lang w:val="nn-NO"/>
        </w:rPr>
        <w:t>5. trinn</w:t>
      </w:r>
    </w:p>
    <w:p w14:paraId="104AC081" w14:textId="77777777" w:rsidR="002A5942" w:rsidRPr="00147919" w:rsidRDefault="002A5942" w:rsidP="002A5942">
      <w:pPr>
        <w:rPr>
          <w:b/>
          <w:lang w:val="nn-NO"/>
        </w:rPr>
      </w:pPr>
    </w:p>
    <w:p w14:paraId="1EC7CB0A" w14:textId="77777777" w:rsidR="002A5942" w:rsidRPr="00147919" w:rsidRDefault="002A5942" w:rsidP="002A5942">
      <w:pPr>
        <w:rPr>
          <w:b/>
          <w:lang w:val="nn-NO"/>
        </w:rPr>
      </w:pPr>
      <w:proofErr w:type="spellStart"/>
      <w:r w:rsidRPr="00147919">
        <w:rPr>
          <w:b/>
          <w:lang w:val="nn-NO"/>
        </w:rPr>
        <w:t>Beskrivelse</w:t>
      </w:r>
      <w:proofErr w:type="spellEnd"/>
      <w:r w:rsidRPr="00147919">
        <w:rPr>
          <w:b/>
          <w:lang w:val="nn-NO"/>
        </w:rPr>
        <w:t>:</w:t>
      </w:r>
    </w:p>
    <w:p w14:paraId="71C4FE9E" w14:textId="77777777" w:rsidR="002A5942" w:rsidRPr="00147919" w:rsidRDefault="002A5942" w:rsidP="002A5942">
      <w:pPr>
        <w:rPr>
          <w:iCs/>
          <w:lang w:val="nn-NO"/>
        </w:rPr>
      </w:pPr>
      <w:r w:rsidRPr="00147919">
        <w:rPr>
          <w:iCs/>
          <w:lang w:val="nn-NO"/>
        </w:rPr>
        <w:t xml:space="preserve">Kople opp ein robot-ball til eit nettbrett ved hjelp av Bluetooth og appen Sphero Play. </w:t>
      </w:r>
    </w:p>
    <w:p w14:paraId="2D68F83F" w14:textId="77777777" w:rsidR="002A5942" w:rsidRPr="00147919" w:rsidRDefault="002A5942" w:rsidP="002A5942">
      <w:pPr>
        <w:rPr>
          <w:iCs/>
          <w:lang w:val="nn-NO"/>
        </w:rPr>
      </w:pPr>
    </w:p>
    <w:p w14:paraId="2F0864AD" w14:textId="77777777" w:rsidR="002A5942" w:rsidRPr="00147919" w:rsidRDefault="002A5942" w:rsidP="002A5942">
      <w:pPr>
        <w:rPr>
          <w:iCs/>
          <w:lang w:val="nn-NO"/>
        </w:rPr>
      </w:pPr>
      <w:r w:rsidRPr="00147919">
        <w:rPr>
          <w:iCs/>
          <w:lang w:val="nn-NO"/>
        </w:rPr>
        <w:t xml:space="preserve">Sjekke at robotballen går i dei retningane som den skal (t.d. når ein trykke venstre på touch-skjermen skal ballen gå til venstre). Dersom den ikkje gjer det, må ein reorientering dette i appen. </w:t>
      </w:r>
    </w:p>
    <w:p w14:paraId="700B07E1" w14:textId="77777777" w:rsidR="002A5942" w:rsidRPr="00147919" w:rsidRDefault="002A5942" w:rsidP="002A5942">
      <w:pPr>
        <w:rPr>
          <w:iCs/>
          <w:lang w:val="nn-NO"/>
        </w:rPr>
      </w:pPr>
    </w:p>
    <w:p w14:paraId="723A2411" w14:textId="77777777" w:rsidR="002A5942" w:rsidRPr="00147919" w:rsidRDefault="002A5942" w:rsidP="002A5942">
      <w:pPr>
        <w:rPr>
          <w:iCs/>
          <w:lang w:val="nn-NO"/>
        </w:rPr>
      </w:pPr>
      <w:r w:rsidRPr="00147919">
        <w:rPr>
          <w:iCs/>
          <w:lang w:val="nn-NO"/>
        </w:rPr>
        <w:t xml:space="preserve">Bli kjent med korleis ein kan bevege på robot-ballen ved hjelp av nettbrettet. </w:t>
      </w:r>
      <w:r>
        <w:rPr>
          <w:iCs/>
          <w:lang w:val="nn-NO"/>
        </w:rPr>
        <w:t xml:space="preserve">Det er ei </w:t>
      </w:r>
      <w:proofErr w:type="spellStart"/>
      <w:r>
        <w:rPr>
          <w:iCs/>
          <w:lang w:val="nn-NO"/>
        </w:rPr>
        <w:t>mulugheiut</w:t>
      </w:r>
      <w:proofErr w:type="spellEnd"/>
      <w:r>
        <w:rPr>
          <w:iCs/>
          <w:lang w:val="nn-NO"/>
        </w:rPr>
        <w:t xml:space="preserve"> å endre farge på lyset på kvar ball, dette fant </w:t>
      </w:r>
      <w:proofErr w:type="spellStart"/>
      <w:r>
        <w:rPr>
          <w:iCs/>
          <w:lang w:val="nn-NO"/>
        </w:rPr>
        <w:t>jenten</w:t>
      </w:r>
      <w:proofErr w:type="spellEnd"/>
      <w:r>
        <w:rPr>
          <w:iCs/>
          <w:lang w:val="nn-NO"/>
        </w:rPr>
        <w:t xml:space="preserve"> fort ut av korleis dei skulle gjere, så dei hadde mykje gøy med å velje seg ein farge dei likte. </w:t>
      </w:r>
    </w:p>
    <w:p w14:paraId="3B869E95" w14:textId="77777777" w:rsidR="002A5942" w:rsidRPr="00147919" w:rsidRDefault="002A5942" w:rsidP="002A5942">
      <w:pPr>
        <w:rPr>
          <w:iCs/>
          <w:lang w:val="nn-NO"/>
        </w:rPr>
      </w:pPr>
    </w:p>
    <w:p w14:paraId="367E7E17" w14:textId="77777777" w:rsidR="002A5942" w:rsidRPr="00147919" w:rsidRDefault="002A5942" w:rsidP="002A5942">
      <w:pPr>
        <w:rPr>
          <w:iCs/>
          <w:lang w:val="nn-NO"/>
        </w:rPr>
      </w:pPr>
      <w:r w:rsidRPr="00147919">
        <w:rPr>
          <w:iCs/>
          <w:lang w:val="nn-NO"/>
        </w:rPr>
        <w:t xml:space="preserve">Aktivitetsmatte Golf: </w:t>
      </w:r>
    </w:p>
    <w:p w14:paraId="2DB80888" w14:textId="77777777" w:rsidR="002A5942" w:rsidRDefault="002A5942" w:rsidP="002A5942">
      <w:pPr>
        <w:rPr>
          <w:iCs/>
          <w:lang w:val="nn-NO"/>
        </w:rPr>
      </w:pPr>
      <w:r w:rsidRPr="00147919">
        <w:rPr>
          <w:iCs/>
          <w:lang w:val="nn-NO"/>
        </w:rPr>
        <w:t xml:space="preserve">Her må ein hugse å endre styrings-innstillingane slik at ballen blir styrt som om du slår den med ei golfkølle. Når dette er gjort kan ein styre ballen slik: Ved å trykke og drage fingeren frå midten av skjermen og nedover på, for deretter å ta vekk fingeren, vil robot-ballen skyte framover som om den blei slått framover med noko. Ballen vil gå i den retninga som </w:t>
      </w:r>
      <w:r>
        <w:rPr>
          <w:iCs/>
          <w:lang w:val="nn-NO"/>
        </w:rPr>
        <w:t xml:space="preserve">det du trykker på </w:t>
      </w:r>
      <w:r w:rsidRPr="00147919">
        <w:rPr>
          <w:iCs/>
          <w:lang w:val="nn-NO"/>
        </w:rPr>
        <w:t>skjermen indikerer.</w:t>
      </w:r>
    </w:p>
    <w:p w14:paraId="7F0EC0ED" w14:textId="77777777" w:rsidR="002F0725" w:rsidRDefault="002F0725" w:rsidP="002A5942">
      <w:pPr>
        <w:rPr>
          <w:iCs/>
          <w:lang w:val="nn-NO"/>
        </w:rPr>
      </w:pPr>
    </w:p>
    <w:p w14:paraId="5DE32660" w14:textId="77777777" w:rsidR="002F0725" w:rsidRPr="00147919" w:rsidRDefault="002F0725" w:rsidP="002F0725">
      <w:pPr>
        <w:rPr>
          <w:iCs/>
          <w:lang w:val="nn-NO"/>
        </w:rPr>
      </w:pPr>
      <w:r w:rsidRPr="00147919">
        <w:rPr>
          <w:iCs/>
          <w:lang w:val="nn-NO"/>
        </w:rPr>
        <w:lastRenderedPageBreak/>
        <w:t xml:space="preserve">Aktivitetsmatte </w:t>
      </w:r>
      <w:proofErr w:type="spellStart"/>
      <w:r w:rsidRPr="00147919">
        <w:rPr>
          <w:iCs/>
          <w:lang w:val="nn-NO"/>
        </w:rPr>
        <w:t>Racing</w:t>
      </w:r>
      <w:proofErr w:type="spellEnd"/>
    </w:p>
    <w:p w14:paraId="6E441953" w14:textId="77777777" w:rsidR="002F0725" w:rsidRPr="00147919" w:rsidRDefault="002F0725" w:rsidP="002F0725">
      <w:pPr>
        <w:rPr>
          <w:iCs/>
          <w:lang w:val="nn-NO"/>
        </w:rPr>
      </w:pPr>
      <w:r w:rsidRPr="00147919">
        <w:rPr>
          <w:iCs/>
          <w:lang w:val="nn-NO"/>
        </w:rPr>
        <w:t xml:space="preserve">To og to kan </w:t>
      </w:r>
      <w:proofErr w:type="spellStart"/>
      <w:r w:rsidRPr="00147919">
        <w:rPr>
          <w:iCs/>
          <w:lang w:val="nn-NO"/>
        </w:rPr>
        <w:t>kjøre</w:t>
      </w:r>
      <w:proofErr w:type="spellEnd"/>
      <w:r w:rsidRPr="00147919">
        <w:rPr>
          <w:iCs/>
          <w:lang w:val="nn-NO"/>
        </w:rPr>
        <w:t xml:space="preserve"> på matta med robot-ballane, mens dei andre ventar på tur. Matta er me</w:t>
      </w:r>
      <w:r>
        <w:rPr>
          <w:iCs/>
          <w:lang w:val="nn-NO"/>
        </w:rPr>
        <w:t>rka</w:t>
      </w:r>
      <w:r w:rsidRPr="00147919">
        <w:rPr>
          <w:iCs/>
          <w:lang w:val="nn-NO"/>
        </w:rPr>
        <w:t xml:space="preserve"> opp med vegar dei skal følgje, men det er ikkje noko som stoppar dei frå å </w:t>
      </w:r>
      <w:proofErr w:type="spellStart"/>
      <w:r w:rsidRPr="00147919">
        <w:rPr>
          <w:iCs/>
          <w:lang w:val="nn-NO"/>
        </w:rPr>
        <w:t>kjøre</w:t>
      </w:r>
      <w:proofErr w:type="spellEnd"/>
      <w:r w:rsidRPr="00147919">
        <w:rPr>
          <w:iCs/>
          <w:lang w:val="nn-NO"/>
        </w:rPr>
        <w:t xml:space="preserve"> utanfor vegen, så dei må vere presise og ikkje </w:t>
      </w:r>
      <w:proofErr w:type="spellStart"/>
      <w:r w:rsidRPr="00147919">
        <w:rPr>
          <w:iCs/>
          <w:lang w:val="nn-NO"/>
        </w:rPr>
        <w:t>kjøre</w:t>
      </w:r>
      <w:proofErr w:type="spellEnd"/>
      <w:r w:rsidRPr="00147919">
        <w:rPr>
          <w:iCs/>
          <w:lang w:val="nn-NO"/>
        </w:rPr>
        <w:t xml:space="preserve"> for fort. </w:t>
      </w:r>
    </w:p>
    <w:p w14:paraId="458C66EF" w14:textId="77777777" w:rsidR="002F0725" w:rsidRPr="00147919" w:rsidRDefault="002F0725" w:rsidP="002F0725">
      <w:pPr>
        <w:rPr>
          <w:iCs/>
          <w:lang w:val="nn-NO"/>
        </w:rPr>
      </w:pPr>
    </w:p>
    <w:p w14:paraId="3655BA50" w14:textId="77777777" w:rsidR="002F0725" w:rsidRPr="00147919" w:rsidRDefault="002F0725" w:rsidP="002F0725">
      <w:pPr>
        <w:rPr>
          <w:b/>
          <w:lang w:val="nn-NO"/>
        </w:rPr>
      </w:pPr>
      <w:r w:rsidRPr="00147919">
        <w:rPr>
          <w:b/>
          <w:lang w:val="nn-NO"/>
        </w:rPr>
        <w:t xml:space="preserve">Lenke til </w:t>
      </w:r>
      <w:proofErr w:type="spellStart"/>
      <w:r w:rsidRPr="00147919">
        <w:rPr>
          <w:b/>
          <w:lang w:val="nn-NO"/>
        </w:rPr>
        <w:t>filmer</w:t>
      </w:r>
      <w:proofErr w:type="spellEnd"/>
      <w:r w:rsidRPr="00147919">
        <w:rPr>
          <w:b/>
          <w:lang w:val="nn-NO"/>
        </w:rPr>
        <w:t xml:space="preserve"> eller nettside:</w:t>
      </w:r>
    </w:p>
    <w:p w14:paraId="11D96096" w14:textId="77777777" w:rsidR="002F0725" w:rsidRPr="00147919" w:rsidRDefault="002F0725" w:rsidP="002F0725">
      <w:pPr>
        <w:rPr>
          <w:iCs/>
          <w:lang w:val="nn-NO"/>
        </w:rPr>
      </w:pPr>
      <w:proofErr w:type="spellStart"/>
      <w:r w:rsidRPr="00147919">
        <w:rPr>
          <w:iCs/>
          <w:lang w:val="nn-NO"/>
        </w:rPr>
        <w:t>Getting</w:t>
      </w:r>
      <w:proofErr w:type="spellEnd"/>
      <w:r w:rsidRPr="00147919">
        <w:rPr>
          <w:iCs/>
          <w:lang w:val="nn-NO"/>
        </w:rPr>
        <w:t xml:space="preserve"> </w:t>
      </w:r>
      <w:proofErr w:type="spellStart"/>
      <w:r w:rsidRPr="00147919">
        <w:rPr>
          <w:iCs/>
          <w:lang w:val="nn-NO"/>
        </w:rPr>
        <w:t>started</w:t>
      </w:r>
      <w:proofErr w:type="spellEnd"/>
      <w:r w:rsidRPr="00147919">
        <w:rPr>
          <w:iCs/>
          <w:lang w:val="nn-NO"/>
        </w:rPr>
        <w:t xml:space="preserve"> </w:t>
      </w:r>
      <w:proofErr w:type="spellStart"/>
      <w:r w:rsidRPr="00147919">
        <w:rPr>
          <w:iCs/>
          <w:lang w:val="nn-NO"/>
        </w:rPr>
        <w:t>with</w:t>
      </w:r>
      <w:proofErr w:type="spellEnd"/>
      <w:r w:rsidRPr="00147919">
        <w:rPr>
          <w:iCs/>
          <w:lang w:val="nn-NO"/>
        </w:rPr>
        <w:t xml:space="preserve"> Sphero Mini: </w:t>
      </w:r>
      <w:hyperlink r:id="rId7" w:history="1">
        <w:r w:rsidRPr="00147919">
          <w:rPr>
            <w:rStyle w:val="Hyperkobling"/>
            <w:iCs/>
            <w:lang w:val="nn-NO"/>
          </w:rPr>
          <w:t>https://support.sphero.com/en-US/sphero-mini-getting-started-244301</w:t>
        </w:r>
      </w:hyperlink>
      <w:r w:rsidRPr="00147919">
        <w:rPr>
          <w:iCs/>
          <w:lang w:val="nn-NO"/>
        </w:rPr>
        <w:t xml:space="preserve"> </w:t>
      </w:r>
    </w:p>
    <w:p w14:paraId="128BB36B" w14:textId="77777777" w:rsidR="002F0725" w:rsidRPr="00147919" w:rsidRDefault="002F0725" w:rsidP="002A5942">
      <w:pPr>
        <w:rPr>
          <w:iCs/>
          <w:lang w:val="nn-NO"/>
        </w:rPr>
      </w:pPr>
    </w:p>
    <w:p w14:paraId="7AADF5A1" w14:textId="77777777" w:rsidR="00BF2FE6" w:rsidRPr="002A5942" w:rsidRDefault="00BF2FE6">
      <w:pPr>
        <w:rPr>
          <w:i/>
          <w:iCs/>
          <w:lang w:val="nn-NO"/>
        </w:rPr>
      </w:pPr>
    </w:p>
    <w:sectPr w:rsidR="00BF2FE6" w:rsidRPr="002A5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6EB0" w14:textId="77777777" w:rsidR="00AF6DD9" w:rsidRDefault="00AF6DD9" w:rsidP="00FD6F98">
      <w:r>
        <w:separator/>
      </w:r>
    </w:p>
  </w:endnote>
  <w:endnote w:type="continuationSeparator" w:id="0">
    <w:p w14:paraId="44756B36" w14:textId="77777777" w:rsidR="00AF6DD9" w:rsidRDefault="00AF6DD9" w:rsidP="00FD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4132" w14:textId="77777777" w:rsidR="00AF6DD9" w:rsidRDefault="00AF6DD9" w:rsidP="00FD6F98">
      <w:r>
        <w:separator/>
      </w:r>
    </w:p>
  </w:footnote>
  <w:footnote w:type="continuationSeparator" w:id="0">
    <w:p w14:paraId="1126E350" w14:textId="77777777" w:rsidR="00AF6DD9" w:rsidRDefault="00AF6DD9" w:rsidP="00FD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99C4" w14:textId="77777777" w:rsidR="00FD6F98" w:rsidRDefault="00FD6F98" w:rsidP="00FD6F98">
    <w:pPr>
      <w:pStyle w:val="Topptekst"/>
      <w:jc w:val="center"/>
    </w:pPr>
    <w:r>
      <w:rPr>
        <w:noProof/>
      </w:rPr>
      <w:drawing>
        <wp:inline distT="0" distB="0" distL="0" distR="0" wp14:anchorId="00B977B1" wp14:editId="663179F2">
          <wp:extent cx="1324470" cy="14400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47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1F8E8" w14:textId="77777777" w:rsidR="00FD6F98" w:rsidRDefault="00FD6F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BEE"/>
    <w:multiLevelType w:val="hybridMultilevel"/>
    <w:tmpl w:val="DC7E5F0E"/>
    <w:lvl w:ilvl="0" w:tplc="F7D2D3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D536B"/>
    <w:multiLevelType w:val="hybridMultilevel"/>
    <w:tmpl w:val="BD9CA38A"/>
    <w:lvl w:ilvl="0" w:tplc="81CC0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064671">
    <w:abstractNumId w:val="1"/>
  </w:num>
  <w:num w:numId="2" w16cid:durableId="123647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E6"/>
    <w:rsid w:val="001C7715"/>
    <w:rsid w:val="00280CB7"/>
    <w:rsid w:val="002A5942"/>
    <w:rsid w:val="002F0725"/>
    <w:rsid w:val="003D46DC"/>
    <w:rsid w:val="00641498"/>
    <w:rsid w:val="00AF6DD9"/>
    <w:rsid w:val="00BF2FE6"/>
    <w:rsid w:val="00C31DBD"/>
    <w:rsid w:val="00CE49CE"/>
    <w:rsid w:val="00D52E28"/>
    <w:rsid w:val="00F00C50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BE0A"/>
  <w15:chartTrackingRefBased/>
  <w15:docId w15:val="{3749746C-31E8-B146-9564-FD853D8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42"/>
    <w:rPr>
      <w:rFonts w:ascii="Calibri" w:eastAsia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FD6F98"/>
  </w:style>
  <w:style w:type="paragraph" w:styleId="Topptekst">
    <w:name w:val="header"/>
    <w:basedOn w:val="Normal"/>
    <w:link w:val="TopptekstTegn"/>
    <w:uiPriority w:val="99"/>
    <w:unhideWhenUsed/>
    <w:rsid w:val="00FD6F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F98"/>
  </w:style>
  <w:style w:type="paragraph" w:styleId="Bunntekst">
    <w:name w:val="footer"/>
    <w:basedOn w:val="Normal"/>
    <w:link w:val="BunntekstTegn"/>
    <w:uiPriority w:val="99"/>
    <w:unhideWhenUsed/>
    <w:rsid w:val="00FD6F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F98"/>
  </w:style>
  <w:style w:type="paragraph" w:styleId="Listeavsnitt">
    <w:name w:val="List Paragraph"/>
    <w:basedOn w:val="Normal"/>
    <w:uiPriority w:val="34"/>
    <w:qFormat/>
    <w:rsid w:val="00D52E2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F0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sphero.com/en-US/sphero-mini-getting-started-244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twangen/Library/Mobile%20Documents/com~apple~CloudDocs/Documents/Realfagsrekruttering/GTF/GTF_Word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GTF_Wordmal.dotx</Template>
  <TotalTime>0</TotalTime>
  <Pages>2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Marit Wangen</cp:lastModifiedBy>
  <cp:revision>3</cp:revision>
  <dcterms:created xsi:type="dcterms:W3CDTF">2023-08-16T10:58:00Z</dcterms:created>
  <dcterms:modified xsi:type="dcterms:W3CDTF">2023-08-16T11:01:00Z</dcterms:modified>
</cp:coreProperties>
</file>